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0440"/>
      </w:tblGrid>
      <w:tr w:rsidR="00F21F04" w:rsidRPr="005C4E3F" w:rsidTr="00D04BC7">
        <w:trPr>
          <w:trHeight w:val="225"/>
        </w:trPr>
        <w:tc>
          <w:tcPr>
            <w:tcW w:w="10440" w:type="dxa"/>
          </w:tcPr>
          <w:p w:rsidR="00F21F04" w:rsidRPr="005C4E3F" w:rsidRDefault="00F21F04" w:rsidP="005C4E3F">
            <w:pPr>
              <w:pStyle w:val="Header"/>
              <w:jc w:val="right"/>
              <w:rPr>
                <w:rFonts w:ascii="C39HrP24DmTt" w:hAnsi="C39HrP24DmTt"/>
                <w:sz w:val="52"/>
                <w:szCs w:val="52"/>
              </w:rPr>
            </w:pPr>
            <w:r w:rsidRPr="005C4E3F">
              <w:rPr>
                <w:rFonts w:ascii="C39HrP24DmTt" w:hAnsi="C39HrP24DmTt"/>
                <w:sz w:val="52"/>
                <w:szCs w:val="52"/>
              </w:rPr>
              <w:t>!8157-NCH!</w:t>
            </w:r>
          </w:p>
        </w:tc>
      </w:tr>
    </w:tbl>
    <w:p w:rsidR="00735B3B" w:rsidRDefault="00735B3B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4"/>
        <w:gridCol w:w="3594"/>
        <w:gridCol w:w="3594"/>
      </w:tblGrid>
      <w:tr w:rsidR="00C71A44" w:rsidTr="002A3F95">
        <w:trPr>
          <w:jc w:val="center"/>
        </w:trPr>
        <w:tc>
          <w:tcPr>
            <w:tcW w:w="3594" w:type="dxa"/>
          </w:tcPr>
          <w:p w:rsidR="001A7CE6" w:rsidRPr="008A4D7D" w:rsidRDefault="001A7CE6" w:rsidP="002A3F95">
            <w:pPr>
              <w:jc w:val="center"/>
              <w:rPr>
                <w:rFonts w:cs="Arial"/>
                <w:b/>
              </w:rPr>
            </w:pPr>
            <w:r w:rsidRPr="008A4D7D">
              <w:rPr>
                <w:rFonts w:cs="Arial"/>
                <w:b/>
              </w:rPr>
              <w:t>Virginia M. Barry, Ph.D.</w:t>
            </w:r>
          </w:p>
          <w:p w:rsidR="001A7CE6" w:rsidRPr="008A4D7D" w:rsidRDefault="001A7CE6" w:rsidP="002A3F95">
            <w:pPr>
              <w:jc w:val="center"/>
              <w:rPr>
                <w:rFonts w:cs="Arial"/>
              </w:rPr>
            </w:pPr>
            <w:r w:rsidRPr="008A4D7D">
              <w:rPr>
                <w:rFonts w:cs="Arial"/>
              </w:rPr>
              <w:t>Commissioner of Education</w:t>
            </w:r>
          </w:p>
          <w:p w:rsidR="00C71A44" w:rsidRPr="008A4D7D" w:rsidRDefault="001A7CE6" w:rsidP="002A3F95">
            <w:pPr>
              <w:jc w:val="center"/>
              <w:rPr>
                <w:rFonts w:cs="Arial"/>
              </w:rPr>
            </w:pPr>
            <w:r w:rsidRPr="008A4D7D">
              <w:rPr>
                <w:rFonts w:cs="Arial"/>
              </w:rPr>
              <w:t>Tel. 603-271-3144</w:t>
            </w:r>
          </w:p>
        </w:tc>
        <w:tc>
          <w:tcPr>
            <w:tcW w:w="3594" w:type="dxa"/>
          </w:tcPr>
          <w:p w:rsidR="00C71A44" w:rsidRPr="008A4D7D" w:rsidRDefault="000544D6" w:rsidP="002A3F95">
            <w:pPr>
              <w:jc w:val="center"/>
              <w:rPr>
                <w:rFonts w:cs="Arial"/>
              </w:rPr>
            </w:pPr>
            <w:r w:rsidRPr="008A4D7D">
              <w:rPr>
                <w:rFonts w:cs="Arial"/>
                <w:noProof/>
              </w:rPr>
              <w:drawing>
                <wp:inline distT="0" distB="0" distL="0" distR="0">
                  <wp:extent cx="857250" cy="866775"/>
                  <wp:effectExtent l="0" t="0" r="0" b="0"/>
                  <wp:docPr id="1" name="Picture 1" descr="ST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B33CC2" w:rsidRPr="008A4D7D" w:rsidRDefault="00DC48E3" w:rsidP="002A3F95">
            <w:pPr>
              <w:jc w:val="center"/>
              <w:rPr>
                <w:rFonts w:cs="Arial"/>
                <w:b/>
              </w:rPr>
            </w:pPr>
            <w:r w:rsidRPr="008A4D7D">
              <w:rPr>
                <w:rFonts w:cs="Arial"/>
                <w:b/>
              </w:rPr>
              <w:t>Paul Leather</w:t>
            </w:r>
          </w:p>
          <w:p w:rsidR="00C71A44" w:rsidRPr="008A4D7D" w:rsidRDefault="00C71A44" w:rsidP="002A3F95">
            <w:pPr>
              <w:jc w:val="center"/>
              <w:rPr>
                <w:rFonts w:cs="Arial"/>
              </w:rPr>
            </w:pPr>
            <w:r w:rsidRPr="008A4D7D">
              <w:rPr>
                <w:rFonts w:cs="Arial"/>
              </w:rPr>
              <w:t>Deputy Commis</w:t>
            </w:r>
            <w:r w:rsidR="000619BE" w:rsidRPr="008A4D7D">
              <w:rPr>
                <w:rFonts w:cs="Arial"/>
              </w:rPr>
              <w:t>sioner</w:t>
            </w:r>
          </w:p>
          <w:p w:rsidR="00C71A44" w:rsidRPr="008A4D7D" w:rsidRDefault="00C71A44" w:rsidP="002A3F95">
            <w:pPr>
              <w:jc w:val="center"/>
              <w:rPr>
                <w:rFonts w:cs="Arial"/>
              </w:rPr>
            </w:pPr>
            <w:r w:rsidRPr="008A4D7D">
              <w:rPr>
                <w:rFonts w:cs="Arial"/>
              </w:rPr>
              <w:t>Tel. 603-271-7301</w:t>
            </w:r>
          </w:p>
          <w:p w:rsidR="00C71A44" w:rsidRPr="008A4D7D" w:rsidRDefault="00C71A44" w:rsidP="002A3F95">
            <w:pPr>
              <w:jc w:val="center"/>
              <w:rPr>
                <w:rFonts w:cs="Arial"/>
              </w:rPr>
            </w:pPr>
          </w:p>
        </w:tc>
      </w:tr>
      <w:tr w:rsidR="00C71A44" w:rsidTr="002A3F95">
        <w:trPr>
          <w:jc w:val="center"/>
        </w:trPr>
        <w:tc>
          <w:tcPr>
            <w:tcW w:w="3594" w:type="dxa"/>
          </w:tcPr>
          <w:p w:rsidR="00C71A44" w:rsidRPr="008A4D7D" w:rsidRDefault="00C71A44" w:rsidP="000916BC">
            <w:pPr>
              <w:rPr>
                <w:rFonts w:cs="Arial"/>
              </w:rPr>
            </w:pPr>
          </w:p>
        </w:tc>
        <w:tc>
          <w:tcPr>
            <w:tcW w:w="3594" w:type="dxa"/>
          </w:tcPr>
          <w:p w:rsidR="00377725" w:rsidRPr="008A4D7D" w:rsidRDefault="00377725" w:rsidP="00CE78CC">
            <w:pPr>
              <w:pStyle w:val="Heading2"/>
              <w:rPr>
                <w:rFonts w:cs="Arial"/>
                <w:szCs w:val="16"/>
              </w:rPr>
            </w:pPr>
          </w:p>
          <w:p w:rsidR="00CE78CC" w:rsidRPr="008A4D7D" w:rsidRDefault="00CE78CC" w:rsidP="00CE78CC">
            <w:pPr>
              <w:pStyle w:val="Heading2"/>
              <w:rPr>
                <w:rFonts w:cs="Arial"/>
                <w:szCs w:val="16"/>
              </w:rPr>
            </w:pPr>
            <w:r w:rsidRPr="008A4D7D">
              <w:rPr>
                <w:rFonts w:cs="Arial"/>
                <w:szCs w:val="16"/>
              </w:rPr>
              <w:t>STATE OF NEW HAMPSHIRE</w:t>
            </w:r>
          </w:p>
          <w:p w:rsidR="00CE78CC" w:rsidRPr="008A4D7D" w:rsidRDefault="00CE78CC" w:rsidP="002A3F9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4D7D">
              <w:rPr>
                <w:rFonts w:cs="Arial"/>
                <w:b/>
                <w:sz w:val="16"/>
                <w:szCs w:val="16"/>
              </w:rPr>
              <w:t>DEPARTMENT OF EDUCATION</w:t>
            </w:r>
          </w:p>
          <w:p w:rsidR="00CE78CC" w:rsidRPr="008A4D7D" w:rsidRDefault="00CE78CC" w:rsidP="002A3F9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4D7D">
              <w:rPr>
                <w:rFonts w:cs="Arial"/>
                <w:b/>
                <w:sz w:val="16"/>
                <w:szCs w:val="16"/>
              </w:rPr>
              <w:t>101 Pleasant Street</w:t>
            </w:r>
          </w:p>
          <w:p w:rsidR="00CE78CC" w:rsidRPr="008A4D7D" w:rsidRDefault="00CE78CC" w:rsidP="002A3F9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4D7D">
              <w:rPr>
                <w:rFonts w:cs="Arial"/>
                <w:b/>
                <w:sz w:val="16"/>
                <w:szCs w:val="16"/>
              </w:rPr>
              <w:t>Concord, N.H. 03301</w:t>
            </w:r>
          </w:p>
          <w:p w:rsidR="00C71A44" w:rsidRPr="008A4D7D" w:rsidRDefault="00CE78CC" w:rsidP="002A3F9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4D7D">
              <w:rPr>
                <w:rFonts w:cs="Arial"/>
                <w:b/>
                <w:sz w:val="16"/>
                <w:szCs w:val="16"/>
              </w:rPr>
              <w:t>Citizens Services Line 1-800-339-9900</w:t>
            </w:r>
          </w:p>
        </w:tc>
        <w:tc>
          <w:tcPr>
            <w:tcW w:w="3594" w:type="dxa"/>
          </w:tcPr>
          <w:p w:rsidR="00377725" w:rsidRPr="008A4D7D" w:rsidRDefault="00377725" w:rsidP="002A3F95">
            <w:pPr>
              <w:ind w:right="153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377725" w:rsidRPr="008A4D7D" w:rsidRDefault="00377725" w:rsidP="002A3F95">
            <w:pPr>
              <w:ind w:right="153"/>
              <w:rPr>
                <w:rFonts w:cs="Arial"/>
                <w:b/>
                <w:sz w:val="16"/>
                <w:szCs w:val="16"/>
                <w:u w:val="single"/>
              </w:rPr>
            </w:pPr>
            <w:r w:rsidRPr="008A4D7D">
              <w:rPr>
                <w:rFonts w:cs="Arial"/>
                <w:b/>
                <w:sz w:val="16"/>
                <w:szCs w:val="16"/>
                <w:u w:val="single"/>
              </w:rPr>
              <w:t>Contact:</w:t>
            </w:r>
          </w:p>
          <w:p w:rsidR="00377725" w:rsidRPr="008A4D7D" w:rsidRDefault="00377725" w:rsidP="002A3F95">
            <w:pPr>
              <w:ind w:left="153" w:right="153"/>
              <w:jc w:val="center"/>
              <w:rPr>
                <w:rFonts w:cs="Arial"/>
                <w:b/>
                <w:sz w:val="16"/>
                <w:szCs w:val="16"/>
              </w:rPr>
            </w:pPr>
            <w:r w:rsidRPr="008A4D7D">
              <w:rPr>
                <w:rFonts w:cs="Arial"/>
                <w:b/>
                <w:sz w:val="16"/>
                <w:szCs w:val="16"/>
              </w:rPr>
              <w:t>Bureau of Credentialing</w:t>
            </w:r>
          </w:p>
          <w:p w:rsidR="00377725" w:rsidRPr="008A4D7D" w:rsidRDefault="00377725" w:rsidP="002A3F95">
            <w:pPr>
              <w:ind w:left="153" w:right="153"/>
              <w:jc w:val="center"/>
              <w:rPr>
                <w:rFonts w:cs="Arial"/>
                <w:b/>
                <w:sz w:val="16"/>
                <w:szCs w:val="16"/>
              </w:rPr>
            </w:pPr>
            <w:r w:rsidRPr="008A4D7D">
              <w:rPr>
                <w:rFonts w:cs="Arial"/>
                <w:b/>
                <w:sz w:val="16"/>
                <w:szCs w:val="16"/>
              </w:rPr>
              <w:t>101 Pleasant Street</w:t>
            </w:r>
          </w:p>
          <w:p w:rsidR="00377725" w:rsidRPr="008A4D7D" w:rsidRDefault="00377725" w:rsidP="002A3F95">
            <w:pPr>
              <w:ind w:left="153" w:right="153"/>
              <w:jc w:val="center"/>
              <w:rPr>
                <w:rFonts w:cs="Arial"/>
                <w:b/>
                <w:sz w:val="16"/>
                <w:szCs w:val="16"/>
              </w:rPr>
            </w:pPr>
            <w:r w:rsidRPr="008A4D7D">
              <w:rPr>
                <w:rFonts w:cs="Arial"/>
                <w:b/>
                <w:sz w:val="16"/>
                <w:szCs w:val="16"/>
              </w:rPr>
              <w:t>Concord,  NH  03301</w:t>
            </w:r>
          </w:p>
          <w:p w:rsidR="00C71A44" w:rsidRDefault="00377725" w:rsidP="002A3F9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4D7D">
              <w:rPr>
                <w:rFonts w:cs="Arial"/>
                <w:b/>
                <w:sz w:val="16"/>
                <w:szCs w:val="16"/>
              </w:rPr>
              <w:t>Tel:  271-2409</w:t>
            </w:r>
          </w:p>
          <w:p w:rsidR="008C4D63" w:rsidRPr="008A4D7D" w:rsidRDefault="008C4D63" w:rsidP="002A3F9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Fax:  271-4134</w:t>
            </w:r>
          </w:p>
        </w:tc>
      </w:tr>
    </w:tbl>
    <w:p w:rsidR="0035555E" w:rsidRDefault="0035555E" w:rsidP="00C15DB5">
      <w:pPr>
        <w:outlineLvl w:val="6"/>
      </w:pPr>
    </w:p>
    <w:p w:rsidR="00347A4F" w:rsidRPr="003A18E0" w:rsidRDefault="00E45D6A" w:rsidP="00E45D6A">
      <w:pPr>
        <w:jc w:val="center"/>
        <w:outlineLvl w:val="6"/>
        <w:rPr>
          <w:rFonts w:cs="Arial"/>
          <w:sz w:val="16"/>
          <w:szCs w:val="16"/>
        </w:rPr>
      </w:pPr>
      <w:r w:rsidRPr="003A18E0">
        <w:rPr>
          <w:rFonts w:cs="Arial"/>
          <w:sz w:val="36"/>
          <w:szCs w:val="36"/>
        </w:rPr>
        <w:t>Name / Address Change Form</w:t>
      </w:r>
    </w:p>
    <w:p w:rsidR="004F74B4" w:rsidRPr="003A18E0" w:rsidRDefault="004F74B4" w:rsidP="00E45D6A">
      <w:pPr>
        <w:jc w:val="center"/>
        <w:outlineLvl w:val="6"/>
        <w:rPr>
          <w:rFonts w:cs="Arial"/>
          <w:sz w:val="16"/>
          <w:szCs w:val="16"/>
        </w:rPr>
      </w:pPr>
    </w:p>
    <w:p w:rsidR="003A18E0" w:rsidRPr="003A18E0" w:rsidRDefault="008A4D7D" w:rsidP="008A4D7D">
      <w:pPr>
        <w:jc w:val="center"/>
        <w:outlineLvl w:val="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~ ~ </w:t>
      </w:r>
      <w:r w:rsidR="003A18E0" w:rsidRPr="003A18E0">
        <w:rPr>
          <w:rFonts w:cs="Arial"/>
          <w:b/>
          <w:sz w:val="24"/>
          <w:szCs w:val="24"/>
        </w:rPr>
        <w:t xml:space="preserve">ALL </w:t>
      </w:r>
      <w:r w:rsidR="003A18E0" w:rsidRPr="003A18E0">
        <w:rPr>
          <w:rFonts w:cs="Arial"/>
          <w:b/>
          <w:sz w:val="24"/>
          <w:szCs w:val="24"/>
          <w:highlight w:val="yellow"/>
        </w:rPr>
        <w:t>HIGHLIGHTED</w:t>
      </w:r>
      <w:r w:rsidR="003A18E0" w:rsidRPr="003A18E0">
        <w:rPr>
          <w:rFonts w:cs="Arial"/>
          <w:b/>
          <w:sz w:val="24"/>
          <w:szCs w:val="24"/>
        </w:rPr>
        <w:t xml:space="preserve"> AREAS ARE REQUIRED TO BE COMPLETED</w:t>
      </w:r>
      <w:r>
        <w:rPr>
          <w:rFonts w:cs="Arial"/>
          <w:b/>
          <w:sz w:val="24"/>
          <w:szCs w:val="24"/>
        </w:rPr>
        <w:t xml:space="preserve"> ~ ~</w:t>
      </w:r>
    </w:p>
    <w:p w:rsidR="003A18E0" w:rsidRPr="003A18E0" w:rsidRDefault="003A18E0" w:rsidP="00E45D6A">
      <w:pPr>
        <w:jc w:val="center"/>
        <w:outlineLvl w:val="6"/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080"/>
        <w:gridCol w:w="1440"/>
        <w:gridCol w:w="450"/>
        <w:gridCol w:w="720"/>
        <w:gridCol w:w="625"/>
        <w:gridCol w:w="635"/>
        <w:gridCol w:w="810"/>
        <w:gridCol w:w="90"/>
        <w:gridCol w:w="540"/>
        <w:gridCol w:w="1890"/>
      </w:tblGrid>
      <w:tr w:rsidR="00E45D6A" w:rsidRPr="003A18E0" w:rsidTr="001D71FB">
        <w:tc>
          <w:tcPr>
            <w:tcW w:w="1548" w:type="dxa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bookmarkStart w:id="0" w:name="_GoBack" w:colFirst="1" w:colLast="1"/>
            <w:r w:rsidRPr="003A18E0">
              <w:rPr>
                <w:rFonts w:cs="Arial"/>
                <w:sz w:val="24"/>
                <w:szCs w:val="24"/>
                <w:highlight w:val="yellow"/>
              </w:rPr>
              <w:t>Date: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gridSpan w:val="2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bookmarkEnd w:id="0"/>
      <w:tr w:rsidR="00E45D6A" w:rsidRPr="003A18E0" w:rsidTr="001D71FB">
        <w:tc>
          <w:tcPr>
            <w:tcW w:w="3168" w:type="dxa"/>
            <w:gridSpan w:val="2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2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gridSpan w:val="2"/>
          </w:tcPr>
          <w:p w:rsidR="00E45D6A" w:rsidRPr="003A18E0" w:rsidRDefault="00E45D6A" w:rsidP="002A3F95">
            <w:pPr>
              <w:jc w:val="center"/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E45D6A" w:rsidRPr="003A18E0" w:rsidTr="001D71FB">
        <w:tc>
          <w:tcPr>
            <w:tcW w:w="3168" w:type="dxa"/>
            <w:gridSpan w:val="2"/>
          </w:tcPr>
          <w:p w:rsidR="00E45D6A" w:rsidRPr="003A18E0" w:rsidRDefault="001D71FB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*</w:t>
            </w:r>
            <w:r w:rsidR="00E45D6A" w:rsidRPr="003A18E0">
              <w:rPr>
                <w:rFonts w:cs="Arial"/>
                <w:sz w:val="24"/>
                <w:szCs w:val="24"/>
                <w:highlight w:val="yellow"/>
              </w:rPr>
              <w:t>Social Security Number: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gridSpan w:val="2"/>
          </w:tcPr>
          <w:p w:rsidR="00E45D6A" w:rsidRPr="003A18E0" w:rsidRDefault="00E45D6A" w:rsidP="002A3F95">
            <w:pPr>
              <w:jc w:val="center"/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OR</w:t>
            </w:r>
          </w:p>
        </w:tc>
        <w:tc>
          <w:tcPr>
            <w:tcW w:w="207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Teacher #: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E45D6A" w:rsidRPr="003A18E0" w:rsidTr="001D71FB">
        <w:tc>
          <w:tcPr>
            <w:tcW w:w="3168" w:type="dxa"/>
            <w:gridSpan w:val="2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gridSpan w:val="2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E45D6A" w:rsidRPr="003A18E0" w:rsidTr="001D71FB">
        <w:tc>
          <w:tcPr>
            <w:tcW w:w="3168" w:type="dxa"/>
            <w:gridSpan w:val="2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I have changed my:</w:t>
            </w:r>
            <w:r w:rsidRPr="003A18E0">
              <w:rPr>
                <w:rFonts w:cs="Arial"/>
                <w:sz w:val="24"/>
                <w:szCs w:val="24"/>
                <w:highlight w:val="yellow"/>
              </w:rPr>
              <w:tab/>
            </w:r>
            <w:r w:rsidRPr="003A18E0">
              <w:rPr>
                <w:rFonts w:cs="Arial"/>
                <w:sz w:val="24"/>
                <w:szCs w:val="24"/>
                <w:highlight w:val="yellow"/>
              </w:rPr>
              <w:tab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Name</w:t>
            </w:r>
          </w:p>
        </w:tc>
        <w:tc>
          <w:tcPr>
            <w:tcW w:w="207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E45D6A" w:rsidRPr="003A18E0" w:rsidTr="001D71FB">
        <w:tc>
          <w:tcPr>
            <w:tcW w:w="3168" w:type="dxa"/>
            <w:gridSpan w:val="2"/>
          </w:tcPr>
          <w:p w:rsidR="00E45D6A" w:rsidRPr="003A18E0" w:rsidRDefault="00DF4A85" w:rsidP="002A3F95">
            <w:pPr>
              <w:jc w:val="center"/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(check appropriate box)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1D71FB" w:rsidRPr="003A18E0" w:rsidTr="00B32C34">
        <w:tc>
          <w:tcPr>
            <w:tcW w:w="3168" w:type="dxa"/>
            <w:gridSpan w:val="2"/>
          </w:tcPr>
          <w:p w:rsidR="001D71FB" w:rsidRPr="003A18E0" w:rsidRDefault="001D71FB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gridSpan w:val="3"/>
          </w:tcPr>
          <w:p w:rsidR="001D71FB" w:rsidRPr="003A18E0" w:rsidRDefault="001D71FB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former name on file is:</w:t>
            </w:r>
          </w:p>
        </w:tc>
        <w:tc>
          <w:tcPr>
            <w:tcW w:w="5310" w:type="dxa"/>
            <w:gridSpan w:val="7"/>
            <w:tcBorders>
              <w:bottom w:val="single" w:sz="4" w:space="0" w:color="auto"/>
            </w:tcBorders>
          </w:tcPr>
          <w:p w:rsidR="001D71FB" w:rsidRPr="003A18E0" w:rsidRDefault="001D71FB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E45D6A" w:rsidRPr="003A18E0" w:rsidTr="001D71FB">
        <w:tc>
          <w:tcPr>
            <w:tcW w:w="3168" w:type="dxa"/>
            <w:gridSpan w:val="2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gridSpan w:val="2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5310" w:type="dxa"/>
            <w:gridSpan w:val="7"/>
          </w:tcPr>
          <w:p w:rsidR="00E45D6A" w:rsidRPr="003A18E0" w:rsidRDefault="00E45D6A" w:rsidP="002A3F95">
            <w:pPr>
              <w:jc w:val="center"/>
              <w:outlineLvl w:val="6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b/>
                <w:sz w:val="24"/>
                <w:szCs w:val="24"/>
                <w:highlight w:val="yellow"/>
              </w:rPr>
              <w:t>(please PRINT)</w:t>
            </w:r>
          </w:p>
        </w:tc>
      </w:tr>
      <w:tr w:rsidR="00E45D6A" w:rsidRPr="003A18E0" w:rsidTr="001D71FB">
        <w:tc>
          <w:tcPr>
            <w:tcW w:w="3168" w:type="dxa"/>
            <w:gridSpan w:val="2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Address</w:t>
            </w:r>
          </w:p>
        </w:tc>
        <w:tc>
          <w:tcPr>
            <w:tcW w:w="207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E45D6A" w:rsidRPr="003A18E0" w:rsidTr="001D71FB">
        <w:tc>
          <w:tcPr>
            <w:tcW w:w="3168" w:type="dxa"/>
            <w:gridSpan w:val="2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Telephone number</w:t>
            </w:r>
          </w:p>
        </w:tc>
        <w:tc>
          <w:tcPr>
            <w:tcW w:w="207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3"/>
          </w:tcPr>
          <w:p w:rsidR="00E45D6A" w:rsidRPr="003A18E0" w:rsidRDefault="00E45D6A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DF4A85" w:rsidRPr="003A18E0" w:rsidTr="001D71FB">
        <w:tc>
          <w:tcPr>
            <w:tcW w:w="3168" w:type="dxa"/>
            <w:gridSpan w:val="2"/>
            <w:tcBorders>
              <w:bottom w:val="single" w:sz="12" w:space="0" w:color="auto"/>
            </w:tcBorders>
          </w:tcPr>
          <w:p w:rsidR="00DF4A85" w:rsidRPr="003A18E0" w:rsidRDefault="00DF4A85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F4A85" w:rsidRPr="003A18E0" w:rsidRDefault="00DF4A85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gridSpan w:val="3"/>
            <w:tcBorders>
              <w:bottom w:val="single" w:sz="12" w:space="0" w:color="auto"/>
            </w:tcBorders>
          </w:tcPr>
          <w:p w:rsidR="00DF4A85" w:rsidRPr="003A18E0" w:rsidRDefault="00DF4A85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</w:tcPr>
          <w:p w:rsidR="00DF4A85" w:rsidRPr="003A18E0" w:rsidRDefault="00DF4A85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</w:tcPr>
          <w:p w:rsidR="00DF4A85" w:rsidRPr="003A18E0" w:rsidRDefault="00DF4A85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1D71FB" w:rsidRPr="003A18E0" w:rsidTr="00B32C34">
        <w:tc>
          <w:tcPr>
            <w:tcW w:w="3168" w:type="dxa"/>
            <w:gridSpan w:val="2"/>
          </w:tcPr>
          <w:p w:rsidR="001D71FB" w:rsidRPr="003A18E0" w:rsidRDefault="001D71FB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  <w:p w:rsidR="001D71FB" w:rsidRPr="003A18E0" w:rsidRDefault="001D71FB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*New Name:</w:t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</w:tcPr>
          <w:p w:rsidR="001D71FB" w:rsidRPr="003A18E0" w:rsidRDefault="001D71FB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445" w:type="dxa"/>
            <w:gridSpan w:val="2"/>
          </w:tcPr>
          <w:p w:rsidR="001D71FB" w:rsidRPr="003A18E0" w:rsidRDefault="001D71FB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gridSpan w:val="3"/>
          </w:tcPr>
          <w:p w:rsidR="001D71FB" w:rsidRPr="003A18E0" w:rsidRDefault="001D71FB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381A15">
        <w:tc>
          <w:tcPr>
            <w:tcW w:w="3168" w:type="dxa"/>
            <w:gridSpan w:val="2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5"/>
            <w:vMerge w:val="restart"/>
            <w:tcBorders>
              <w:top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vMerge w:val="restart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</w:rPr>
            </w:pPr>
          </w:p>
        </w:tc>
      </w:tr>
      <w:tr w:rsidR="008C4D63" w:rsidRPr="003A18E0" w:rsidTr="00B32C34">
        <w:tc>
          <w:tcPr>
            <w:tcW w:w="3168" w:type="dxa"/>
            <w:gridSpan w:val="2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*New Mailing Address:</w:t>
            </w:r>
          </w:p>
        </w:tc>
        <w:tc>
          <w:tcPr>
            <w:tcW w:w="4315" w:type="dxa"/>
            <w:gridSpan w:val="5"/>
            <w:vMerge/>
            <w:tcBorders>
              <w:bottom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1D71FB">
        <w:tc>
          <w:tcPr>
            <w:tcW w:w="3168" w:type="dxa"/>
            <w:gridSpan w:val="2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5"/>
            <w:tcBorders>
              <w:top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(Mailing Address)</w:t>
            </w: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101ED7">
        <w:tc>
          <w:tcPr>
            <w:tcW w:w="3168" w:type="dxa"/>
            <w:gridSpan w:val="2"/>
            <w:vMerge w:val="restart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  <w:vMerge w:val="restart"/>
          </w:tcPr>
          <w:p w:rsidR="008C4D63" w:rsidRPr="003A18E0" w:rsidRDefault="008C4D63" w:rsidP="00101ED7">
            <w:pPr>
              <w:outlineLvl w:val="6"/>
              <w:rPr>
                <w:rFonts w:cs="Arial"/>
              </w:rPr>
            </w:pPr>
          </w:p>
          <w:p w:rsidR="008C4D63" w:rsidRPr="003A18E0" w:rsidRDefault="008C4D63" w:rsidP="00101ED7">
            <w:pPr>
              <w:outlineLvl w:val="6"/>
              <w:rPr>
                <w:rFonts w:cs="Arial"/>
                <w:b/>
                <w:highlight w:val="yellow"/>
              </w:rPr>
            </w:pPr>
            <w:r w:rsidRPr="003A18E0">
              <w:rPr>
                <w:rFonts w:cs="Arial"/>
                <w:b/>
                <w:highlight w:val="yellow"/>
              </w:rPr>
              <w:t>To be used for statistical purposes only:</w:t>
            </w:r>
            <w:r w:rsidRPr="003A18E0">
              <w:rPr>
                <w:rFonts w:cs="Arial"/>
                <w:b/>
                <w:highlight w:val="yellow"/>
              </w:rPr>
              <w:tab/>
            </w:r>
          </w:p>
          <w:p w:rsidR="008C4D63" w:rsidRPr="003A18E0" w:rsidRDefault="008C4D63" w:rsidP="00101ED7">
            <w:pPr>
              <w:outlineLvl w:val="6"/>
              <w:rPr>
                <w:rFonts w:cs="Arial"/>
                <w:b/>
                <w:highlight w:val="yellow"/>
              </w:rPr>
            </w:pPr>
          </w:p>
          <w:p w:rsidR="008C4D63" w:rsidRPr="003A18E0" w:rsidRDefault="008C4D63" w:rsidP="00101ED7">
            <w:pPr>
              <w:outlineLvl w:val="6"/>
              <w:rPr>
                <w:rFonts w:cs="Arial"/>
                <w:b/>
                <w:highlight w:val="yellow"/>
              </w:rPr>
            </w:pPr>
            <w:r w:rsidRPr="003A18E0">
              <w:rPr>
                <w:rFonts w:cs="Arial"/>
                <w:b/>
                <w:highlight w:val="yellow"/>
              </w:rPr>
              <w:t>______   American Indian</w:t>
            </w:r>
          </w:p>
          <w:p w:rsidR="008C4D63" w:rsidRPr="003A18E0" w:rsidRDefault="008C4D63" w:rsidP="00101ED7">
            <w:pPr>
              <w:outlineLvl w:val="6"/>
              <w:rPr>
                <w:rFonts w:cs="Arial"/>
                <w:b/>
                <w:highlight w:val="yellow"/>
              </w:rPr>
            </w:pPr>
            <w:r w:rsidRPr="003A18E0">
              <w:rPr>
                <w:rFonts w:cs="Arial"/>
                <w:b/>
                <w:highlight w:val="yellow"/>
              </w:rPr>
              <w:t>______   Asian/PAC</w:t>
            </w:r>
          </w:p>
          <w:p w:rsidR="008C4D63" w:rsidRPr="003A18E0" w:rsidRDefault="008C4D63" w:rsidP="00101ED7">
            <w:pPr>
              <w:outlineLvl w:val="6"/>
              <w:rPr>
                <w:rFonts w:cs="Arial"/>
                <w:b/>
                <w:highlight w:val="yellow"/>
              </w:rPr>
            </w:pPr>
            <w:r w:rsidRPr="003A18E0">
              <w:rPr>
                <w:rFonts w:cs="Arial"/>
                <w:b/>
                <w:highlight w:val="yellow"/>
              </w:rPr>
              <w:t>______</w:t>
            </w:r>
            <w:r w:rsidRPr="003A18E0">
              <w:rPr>
                <w:rFonts w:cs="Arial"/>
                <w:b/>
                <w:highlight w:val="yellow"/>
              </w:rPr>
              <w:tab/>
              <w:t>Black/Non Hispanic</w:t>
            </w:r>
          </w:p>
          <w:p w:rsidR="008C4D63" w:rsidRPr="003A18E0" w:rsidRDefault="008C4D63" w:rsidP="00101ED7">
            <w:pPr>
              <w:outlineLvl w:val="6"/>
              <w:rPr>
                <w:rFonts w:cs="Arial"/>
                <w:b/>
                <w:highlight w:val="yellow"/>
              </w:rPr>
            </w:pPr>
            <w:r w:rsidRPr="003A18E0">
              <w:rPr>
                <w:rFonts w:cs="Arial"/>
                <w:b/>
                <w:highlight w:val="yellow"/>
              </w:rPr>
              <w:t>______</w:t>
            </w:r>
            <w:r w:rsidRPr="003A18E0">
              <w:rPr>
                <w:rFonts w:cs="Arial"/>
                <w:b/>
                <w:highlight w:val="yellow"/>
              </w:rPr>
              <w:tab/>
              <w:t>White/Non Hispanic</w:t>
            </w:r>
          </w:p>
          <w:p w:rsidR="008C4D63" w:rsidRPr="003A18E0" w:rsidRDefault="008C4D63" w:rsidP="00101ED7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b/>
                <w:highlight w:val="yellow"/>
              </w:rPr>
              <w:t>______   Hispanic</w:t>
            </w:r>
          </w:p>
        </w:tc>
      </w:tr>
      <w:tr w:rsidR="008C4D63" w:rsidRPr="003A18E0" w:rsidTr="006F3B86">
        <w:trPr>
          <w:trHeight w:val="286"/>
        </w:trPr>
        <w:tc>
          <w:tcPr>
            <w:tcW w:w="3168" w:type="dxa"/>
            <w:gridSpan w:val="2"/>
            <w:vMerge/>
            <w:tcBorders>
              <w:bottom w:val="nil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5"/>
            <w:tcBorders>
              <w:top w:val="single" w:sz="4" w:space="0" w:color="auto"/>
            </w:tcBorders>
          </w:tcPr>
          <w:p w:rsidR="008C4D63" w:rsidRPr="003A18E0" w:rsidRDefault="008C4D63" w:rsidP="001D71FB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City              State              Zip code</w:t>
            </w: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  <w:vMerge/>
          </w:tcPr>
          <w:p w:rsidR="008C4D63" w:rsidRPr="003A18E0" w:rsidRDefault="008C4D63" w:rsidP="00101ED7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8C4D63">
        <w:trPr>
          <w:trHeight w:val="68"/>
        </w:trPr>
        <w:tc>
          <w:tcPr>
            <w:tcW w:w="3168" w:type="dxa"/>
            <w:gridSpan w:val="2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5"/>
            <w:vMerge w:val="restart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(         )</w:t>
            </w: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  <w:vMerge/>
          </w:tcPr>
          <w:p w:rsidR="008C4D63" w:rsidRPr="003A18E0" w:rsidRDefault="008C4D63" w:rsidP="00101ED7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0D665C">
        <w:tc>
          <w:tcPr>
            <w:tcW w:w="3168" w:type="dxa"/>
            <w:gridSpan w:val="2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*New Telephone number:</w:t>
            </w:r>
          </w:p>
        </w:tc>
        <w:tc>
          <w:tcPr>
            <w:tcW w:w="4315" w:type="dxa"/>
            <w:gridSpan w:val="5"/>
            <w:vMerge/>
            <w:tcBorders>
              <w:bottom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  <w:vMerge/>
          </w:tcPr>
          <w:p w:rsidR="008C4D63" w:rsidRPr="003A18E0" w:rsidRDefault="008C4D63" w:rsidP="00101ED7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3A18E0">
        <w:trPr>
          <w:trHeight w:val="413"/>
        </w:trPr>
        <w:tc>
          <w:tcPr>
            <w:tcW w:w="3168" w:type="dxa"/>
            <w:gridSpan w:val="2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*Alternative Telephone: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(         )</w:t>
            </w: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0D665C">
        <w:tc>
          <w:tcPr>
            <w:tcW w:w="3168" w:type="dxa"/>
            <w:gridSpan w:val="2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5"/>
            <w:vMerge w:val="restart"/>
            <w:tcBorders>
              <w:top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1D71FB">
        <w:tc>
          <w:tcPr>
            <w:tcW w:w="3168" w:type="dxa"/>
            <w:gridSpan w:val="2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*email address:</w:t>
            </w:r>
          </w:p>
        </w:tc>
        <w:tc>
          <w:tcPr>
            <w:tcW w:w="4315" w:type="dxa"/>
            <w:gridSpan w:val="5"/>
            <w:vMerge/>
            <w:tcBorders>
              <w:bottom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0D665C">
        <w:tc>
          <w:tcPr>
            <w:tcW w:w="3168" w:type="dxa"/>
            <w:gridSpan w:val="2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5"/>
            <w:vMerge w:val="restart"/>
            <w:tcBorders>
              <w:top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B32C34">
        <w:tc>
          <w:tcPr>
            <w:tcW w:w="3168" w:type="dxa"/>
            <w:gridSpan w:val="2"/>
          </w:tcPr>
          <w:p w:rsidR="008C4D63" w:rsidRPr="003A18E0" w:rsidRDefault="008C4D63" w:rsidP="00A852F8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*Alternate email address:</w:t>
            </w:r>
          </w:p>
        </w:tc>
        <w:tc>
          <w:tcPr>
            <w:tcW w:w="4315" w:type="dxa"/>
            <w:gridSpan w:val="5"/>
            <w:vMerge/>
            <w:tcBorders>
              <w:bottom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8C4D63" w:rsidRPr="003A18E0" w:rsidTr="000D665C">
        <w:tc>
          <w:tcPr>
            <w:tcW w:w="3168" w:type="dxa"/>
            <w:gridSpan w:val="2"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5"/>
            <w:vMerge w:val="restart"/>
            <w:tcBorders>
              <w:top w:val="single" w:sz="4" w:space="0" w:color="auto"/>
            </w:tcBorders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  <w:vMerge/>
          </w:tcPr>
          <w:p w:rsidR="008C4D63" w:rsidRPr="003A18E0" w:rsidRDefault="008C4D63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101ED7" w:rsidRPr="003A18E0" w:rsidTr="00B32C34">
        <w:tc>
          <w:tcPr>
            <w:tcW w:w="3168" w:type="dxa"/>
            <w:gridSpan w:val="2"/>
          </w:tcPr>
          <w:p w:rsidR="00101ED7" w:rsidRPr="003A18E0" w:rsidRDefault="00101ED7" w:rsidP="00467093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*Printed Name:</w:t>
            </w:r>
          </w:p>
        </w:tc>
        <w:tc>
          <w:tcPr>
            <w:tcW w:w="4315" w:type="dxa"/>
            <w:gridSpan w:val="5"/>
            <w:vMerge/>
            <w:tcBorders>
              <w:bottom w:val="single" w:sz="4" w:space="0" w:color="auto"/>
            </w:tcBorders>
          </w:tcPr>
          <w:p w:rsidR="00101ED7" w:rsidRPr="003A18E0" w:rsidRDefault="00101ED7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vMerge/>
          </w:tcPr>
          <w:p w:rsidR="00101ED7" w:rsidRPr="003A18E0" w:rsidRDefault="00101ED7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gridSpan w:val="4"/>
          </w:tcPr>
          <w:p w:rsidR="00101ED7" w:rsidRPr="003A18E0" w:rsidRDefault="00101ED7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3A18E0" w:rsidRPr="003A18E0" w:rsidTr="003A18E0">
        <w:tc>
          <w:tcPr>
            <w:tcW w:w="3168" w:type="dxa"/>
            <w:gridSpan w:val="2"/>
          </w:tcPr>
          <w:p w:rsidR="003A18E0" w:rsidRPr="003A18E0" w:rsidRDefault="003A18E0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5"/>
            <w:vMerge w:val="restart"/>
            <w:tcBorders>
              <w:top w:val="single" w:sz="4" w:space="0" w:color="auto"/>
            </w:tcBorders>
          </w:tcPr>
          <w:p w:rsidR="003A18E0" w:rsidRPr="003A18E0" w:rsidRDefault="003A18E0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075" w:type="dxa"/>
            <w:gridSpan w:val="4"/>
          </w:tcPr>
          <w:p w:rsidR="003A18E0" w:rsidRPr="003A18E0" w:rsidRDefault="003A18E0" w:rsidP="00506B07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Date Submitted: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A18E0" w:rsidRPr="003A18E0" w:rsidRDefault="003A18E0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3A18E0" w:rsidRPr="003A18E0" w:rsidTr="003A18E0">
        <w:tc>
          <w:tcPr>
            <w:tcW w:w="3168" w:type="dxa"/>
            <w:gridSpan w:val="2"/>
          </w:tcPr>
          <w:p w:rsidR="003A18E0" w:rsidRPr="003A18E0" w:rsidRDefault="003A18E0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  <w:r w:rsidRPr="003A18E0">
              <w:rPr>
                <w:rFonts w:cs="Arial"/>
                <w:sz w:val="24"/>
                <w:szCs w:val="24"/>
                <w:highlight w:val="yellow"/>
              </w:rPr>
              <w:t>*Signature:</w:t>
            </w:r>
          </w:p>
        </w:tc>
        <w:tc>
          <w:tcPr>
            <w:tcW w:w="4315" w:type="dxa"/>
            <w:gridSpan w:val="5"/>
            <w:vMerge/>
            <w:tcBorders>
              <w:bottom w:val="single" w:sz="4" w:space="0" w:color="auto"/>
            </w:tcBorders>
          </w:tcPr>
          <w:p w:rsidR="003A18E0" w:rsidRPr="003A18E0" w:rsidRDefault="003A18E0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gridSpan w:val="3"/>
          </w:tcPr>
          <w:p w:rsidR="003A18E0" w:rsidRPr="003A18E0" w:rsidRDefault="003A18E0" w:rsidP="002A3F95">
            <w:pPr>
              <w:outlineLvl w:val="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bottom"/>
          </w:tcPr>
          <w:p w:rsidR="003A18E0" w:rsidRPr="003A18E0" w:rsidRDefault="003A18E0" w:rsidP="003A18E0">
            <w:pPr>
              <w:jc w:val="center"/>
              <w:outlineLvl w:val="6"/>
              <w:rPr>
                <w:rFonts w:cs="Arial"/>
                <w:sz w:val="18"/>
                <w:szCs w:val="18"/>
              </w:rPr>
            </w:pPr>
          </w:p>
        </w:tc>
      </w:tr>
    </w:tbl>
    <w:p w:rsidR="008A4D7D" w:rsidRDefault="008A4D7D" w:rsidP="00D04BC7">
      <w:pPr>
        <w:jc w:val="right"/>
        <w:outlineLvl w:val="6"/>
        <w:rPr>
          <w:rFonts w:cs="Arial"/>
          <w:sz w:val="18"/>
          <w:szCs w:val="18"/>
        </w:rPr>
      </w:pPr>
    </w:p>
    <w:p w:rsidR="003A18E0" w:rsidRPr="003A18E0" w:rsidRDefault="00D04BC7" w:rsidP="00D04BC7">
      <w:pPr>
        <w:jc w:val="right"/>
        <w:outlineLvl w:val="6"/>
        <w:rPr>
          <w:rFonts w:cs="Arial"/>
        </w:rPr>
      </w:pPr>
      <w:r w:rsidRPr="003A18E0">
        <w:rPr>
          <w:rFonts w:cs="Arial"/>
          <w:sz w:val="18"/>
          <w:szCs w:val="18"/>
        </w:rPr>
        <w:t xml:space="preserve">Updated: </w:t>
      </w:r>
      <w:r>
        <w:rPr>
          <w:rFonts w:cs="Arial"/>
          <w:sz w:val="18"/>
          <w:szCs w:val="18"/>
        </w:rPr>
        <w:t>January 2013</w:t>
      </w:r>
    </w:p>
    <w:sectPr w:rsidR="003A18E0" w:rsidRPr="003A18E0" w:rsidSect="00D04BC7">
      <w:headerReference w:type="even" r:id="rId8"/>
      <w:footerReference w:type="default" r:id="rId9"/>
      <w:footerReference w:type="first" r:id="rId10"/>
      <w:pgSz w:w="12240" w:h="15840" w:code="1"/>
      <w:pgMar w:top="360" w:right="360" w:bottom="360" w:left="360" w:header="36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1A6" w:rsidRDefault="00F431A6">
      <w:r>
        <w:separator/>
      </w:r>
    </w:p>
  </w:endnote>
  <w:endnote w:type="continuationSeparator" w:id="0">
    <w:p w:rsidR="00F431A6" w:rsidRDefault="00F4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lbertu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24Dm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21" w:rsidRDefault="00975421">
    <w:pPr>
      <w:pStyle w:val="Footer"/>
      <w:jc w:val="center"/>
      <w:rPr>
        <w:b/>
        <w:sz w:val="16"/>
      </w:rPr>
    </w:pPr>
    <w:r>
      <w:rPr>
        <w:b/>
        <w:sz w:val="16"/>
      </w:rPr>
      <w:t xml:space="preserve">TDD Access: Relay NH </w:t>
    </w:r>
    <w:r w:rsidR="00837A2E">
      <w:rPr>
        <w:b/>
        <w:sz w:val="16"/>
      </w:rPr>
      <w:t>711</w:t>
    </w:r>
  </w:p>
  <w:p w:rsidR="00975421" w:rsidRDefault="00975421">
    <w:pPr>
      <w:pStyle w:val="Footer"/>
      <w:jc w:val="center"/>
      <w:rPr>
        <w:sz w:val="16"/>
      </w:rPr>
    </w:pPr>
    <w:r>
      <w:rPr>
        <w:b/>
        <w:sz w:val="16"/>
      </w:rPr>
      <w:t>EQUAL OPPORTUNITY EMPLOYER- EQUAL EDUCATIONAL OPPORTUNITIES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21" w:rsidRDefault="00975421">
    <w:pPr>
      <w:pStyle w:val="Heading7"/>
    </w:pPr>
    <w:r>
      <w:t xml:space="preserve">TDD ACCESS: RELAY NH </w:t>
    </w:r>
    <w:r w:rsidR="000619BE">
      <w:t>711</w:t>
    </w:r>
  </w:p>
  <w:p w:rsidR="00975421" w:rsidRDefault="00975421">
    <w:pPr>
      <w:ind w:left="180"/>
      <w:jc w:val="center"/>
      <w:rPr>
        <w:b/>
        <w:sz w:val="18"/>
      </w:rPr>
    </w:pPr>
    <w:r>
      <w:rPr>
        <w:b/>
        <w:sz w:val="18"/>
      </w:rPr>
      <w:t>EQUAL OPPORTUNITY EMPLOYER – EQUAL EDUCATIONAL OPPORTUNITIES</w:t>
    </w:r>
  </w:p>
  <w:p w:rsidR="00975421" w:rsidRDefault="00975421">
    <w:pPr>
      <w:rPr>
        <w:b/>
        <w:sz w:val="18"/>
      </w:rPr>
    </w:pPr>
  </w:p>
  <w:p w:rsidR="00975421" w:rsidRDefault="0097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1A6" w:rsidRDefault="00F431A6">
      <w:r>
        <w:separator/>
      </w:r>
    </w:p>
  </w:footnote>
  <w:footnote w:type="continuationSeparator" w:id="0">
    <w:p w:rsidR="00F431A6" w:rsidRDefault="00F4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21" w:rsidRDefault="009754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5421" w:rsidRDefault="009754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3B4"/>
    <w:multiLevelType w:val="hybridMultilevel"/>
    <w:tmpl w:val="C9380438"/>
    <w:lvl w:ilvl="0" w:tplc="8C7AC2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D0846"/>
    <w:multiLevelType w:val="multilevel"/>
    <w:tmpl w:val="232A44CE"/>
    <w:lvl w:ilvl="0">
      <w:start w:val="5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43391E"/>
    <w:multiLevelType w:val="singleLevel"/>
    <w:tmpl w:val="72B289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3" w15:restartNumberingAfterBreak="0">
    <w:nsid w:val="25FC6182"/>
    <w:multiLevelType w:val="multilevel"/>
    <w:tmpl w:val="232A44CE"/>
    <w:lvl w:ilvl="0">
      <w:start w:val="5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A62759"/>
    <w:multiLevelType w:val="singleLevel"/>
    <w:tmpl w:val="51EC26E8"/>
    <w:lvl w:ilvl="0">
      <w:start w:val="1"/>
      <w:numFmt w:val="decimal"/>
      <w:lvlText w:val="%1."/>
      <w:lvlJc w:val="left"/>
      <w:pPr>
        <w:tabs>
          <w:tab w:val="num" w:pos="291"/>
        </w:tabs>
        <w:ind w:left="291" w:hanging="435"/>
      </w:pPr>
      <w:rPr>
        <w:rFonts w:hint="default"/>
      </w:rPr>
    </w:lvl>
  </w:abstractNum>
  <w:abstractNum w:abstractNumId="5" w15:restartNumberingAfterBreak="0">
    <w:nsid w:val="3E4B7B2B"/>
    <w:multiLevelType w:val="singleLevel"/>
    <w:tmpl w:val="A9BE842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356258"/>
    <w:multiLevelType w:val="multilevel"/>
    <w:tmpl w:val="4824F9AE"/>
    <w:lvl w:ilvl="0">
      <w:start w:val="603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271"/>
      <w:numFmt w:val="decimal"/>
      <w:lvlText w:val="%1-%2"/>
      <w:lvlJc w:val="left"/>
      <w:pPr>
        <w:tabs>
          <w:tab w:val="num" w:pos="4279"/>
        </w:tabs>
        <w:ind w:left="4279" w:hanging="1545"/>
      </w:pPr>
      <w:rPr>
        <w:rFonts w:hint="default"/>
      </w:rPr>
    </w:lvl>
    <w:lvl w:ilvl="2">
      <w:start w:val="3871"/>
      <w:numFmt w:val="decimal"/>
      <w:lvlText w:val="%1-%2-%3"/>
      <w:lvlJc w:val="left"/>
      <w:pPr>
        <w:tabs>
          <w:tab w:val="num" w:pos="7013"/>
        </w:tabs>
        <w:ind w:left="7013" w:hanging="15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747"/>
        </w:tabs>
        <w:ind w:left="9747" w:hanging="15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81"/>
        </w:tabs>
        <w:ind w:left="12481" w:hanging="15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215"/>
        </w:tabs>
        <w:ind w:left="15215" w:hanging="15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949"/>
        </w:tabs>
        <w:ind w:left="17949" w:hanging="15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683"/>
        </w:tabs>
        <w:ind w:left="20683" w:hanging="154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672"/>
        </w:tabs>
        <w:ind w:left="23672" w:hanging="1800"/>
      </w:pPr>
      <w:rPr>
        <w:rFonts w:hint="default"/>
      </w:rPr>
    </w:lvl>
  </w:abstractNum>
  <w:abstractNum w:abstractNumId="7" w15:restartNumberingAfterBreak="0">
    <w:nsid w:val="42044BFD"/>
    <w:multiLevelType w:val="hybridMultilevel"/>
    <w:tmpl w:val="C51C3B3C"/>
    <w:lvl w:ilvl="0" w:tplc="340E7F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2C47"/>
    <w:multiLevelType w:val="hybridMultilevel"/>
    <w:tmpl w:val="B0A40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D6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D96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446699"/>
    <w:multiLevelType w:val="hybridMultilevel"/>
    <w:tmpl w:val="F6A82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90CE7"/>
    <w:multiLevelType w:val="singleLevel"/>
    <w:tmpl w:val="72B289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88"/>
    <w:rsid w:val="000276D8"/>
    <w:rsid w:val="000544D6"/>
    <w:rsid w:val="000619BE"/>
    <w:rsid w:val="000916BC"/>
    <w:rsid w:val="000D6226"/>
    <w:rsid w:val="000D665C"/>
    <w:rsid w:val="000F16A6"/>
    <w:rsid w:val="000F3D73"/>
    <w:rsid w:val="000F7C42"/>
    <w:rsid w:val="00101ED7"/>
    <w:rsid w:val="001221E6"/>
    <w:rsid w:val="001A7CE6"/>
    <w:rsid w:val="001D71FB"/>
    <w:rsid w:val="0021500B"/>
    <w:rsid w:val="00261357"/>
    <w:rsid w:val="00261DAA"/>
    <w:rsid w:val="00261F4C"/>
    <w:rsid w:val="002730B9"/>
    <w:rsid w:val="002A3F95"/>
    <w:rsid w:val="002A42C3"/>
    <w:rsid w:val="002B3D88"/>
    <w:rsid w:val="002C2DA3"/>
    <w:rsid w:val="002D6F5F"/>
    <w:rsid w:val="00346E72"/>
    <w:rsid w:val="00347A4F"/>
    <w:rsid w:val="0035555E"/>
    <w:rsid w:val="00377725"/>
    <w:rsid w:val="00381A15"/>
    <w:rsid w:val="00385210"/>
    <w:rsid w:val="00395832"/>
    <w:rsid w:val="003A18E0"/>
    <w:rsid w:val="003D548C"/>
    <w:rsid w:val="00406A59"/>
    <w:rsid w:val="004166BE"/>
    <w:rsid w:val="00421DCD"/>
    <w:rsid w:val="004261B0"/>
    <w:rsid w:val="00467093"/>
    <w:rsid w:val="004C05AF"/>
    <w:rsid w:val="004F74B4"/>
    <w:rsid w:val="00506B07"/>
    <w:rsid w:val="0051533A"/>
    <w:rsid w:val="005425E2"/>
    <w:rsid w:val="00574C3C"/>
    <w:rsid w:val="005863B9"/>
    <w:rsid w:val="005C4E3F"/>
    <w:rsid w:val="005D79F7"/>
    <w:rsid w:val="005F5C9D"/>
    <w:rsid w:val="006D0885"/>
    <w:rsid w:val="006E105E"/>
    <w:rsid w:val="006F3B86"/>
    <w:rsid w:val="00735B3B"/>
    <w:rsid w:val="00745E38"/>
    <w:rsid w:val="007549D4"/>
    <w:rsid w:val="00765B9A"/>
    <w:rsid w:val="0079385C"/>
    <w:rsid w:val="007C367A"/>
    <w:rsid w:val="007D3638"/>
    <w:rsid w:val="007F703A"/>
    <w:rsid w:val="00825B37"/>
    <w:rsid w:val="0083295B"/>
    <w:rsid w:val="00832A97"/>
    <w:rsid w:val="00837A2E"/>
    <w:rsid w:val="00850F8A"/>
    <w:rsid w:val="00890E8F"/>
    <w:rsid w:val="00892146"/>
    <w:rsid w:val="008A4D7D"/>
    <w:rsid w:val="008A52F8"/>
    <w:rsid w:val="008B1AF1"/>
    <w:rsid w:val="008B430D"/>
    <w:rsid w:val="008B6912"/>
    <w:rsid w:val="008C4D63"/>
    <w:rsid w:val="008D02C4"/>
    <w:rsid w:val="008D1D5E"/>
    <w:rsid w:val="00923900"/>
    <w:rsid w:val="00975421"/>
    <w:rsid w:val="00992FDE"/>
    <w:rsid w:val="009C1984"/>
    <w:rsid w:val="009C3580"/>
    <w:rsid w:val="009F636D"/>
    <w:rsid w:val="00A06266"/>
    <w:rsid w:val="00A147FE"/>
    <w:rsid w:val="00A176E6"/>
    <w:rsid w:val="00A37D41"/>
    <w:rsid w:val="00A852F8"/>
    <w:rsid w:val="00AE4D09"/>
    <w:rsid w:val="00B32C34"/>
    <w:rsid w:val="00B33CC2"/>
    <w:rsid w:val="00B34EDD"/>
    <w:rsid w:val="00B86025"/>
    <w:rsid w:val="00B956FF"/>
    <w:rsid w:val="00BA7209"/>
    <w:rsid w:val="00BB5987"/>
    <w:rsid w:val="00BD6806"/>
    <w:rsid w:val="00BE5CC2"/>
    <w:rsid w:val="00C10AD2"/>
    <w:rsid w:val="00C15DB5"/>
    <w:rsid w:val="00C2129E"/>
    <w:rsid w:val="00C40A52"/>
    <w:rsid w:val="00C515DC"/>
    <w:rsid w:val="00C71A44"/>
    <w:rsid w:val="00C81744"/>
    <w:rsid w:val="00CB4569"/>
    <w:rsid w:val="00CB461A"/>
    <w:rsid w:val="00CE78CC"/>
    <w:rsid w:val="00D04BC7"/>
    <w:rsid w:val="00D52F2B"/>
    <w:rsid w:val="00D717D8"/>
    <w:rsid w:val="00D73794"/>
    <w:rsid w:val="00DA0E4F"/>
    <w:rsid w:val="00DA21EA"/>
    <w:rsid w:val="00DC48E3"/>
    <w:rsid w:val="00DE4312"/>
    <w:rsid w:val="00DF4A85"/>
    <w:rsid w:val="00E12361"/>
    <w:rsid w:val="00E157E1"/>
    <w:rsid w:val="00E22B07"/>
    <w:rsid w:val="00E41AB8"/>
    <w:rsid w:val="00E45D6A"/>
    <w:rsid w:val="00E548B4"/>
    <w:rsid w:val="00E763D8"/>
    <w:rsid w:val="00ED2E35"/>
    <w:rsid w:val="00ED3CEA"/>
    <w:rsid w:val="00ED400E"/>
    <w:rsid w:val="00EF24AC"/>
    <w:rsid w:val="00F21F04"/>
    <w:rsid w:val="00F431A6"/>
    <w:rsid w:val="00F476C4"/>
    <w:rsid w:val="00F61C65"/>
    <w:rsid w:val="00F62F43"/>
    <w:rsid w:val="00F643DE"/>
    <w:rsid w:val="00F66497"/>
    <w:rsid w:val="00FB11EF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D4917-F650-4947-87D5-2643C2E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tabs>
        <w:tab w:val="left" w:pos="0"/>
        <w:tab w:val="left" w:pos="432"/>
        <w:tab w:val="left" w:pos="1440"/>
      </w:tabs>
      <w:suppressAutoHyphens/>
      <w:jc w:val="both"/>
      <w:outlineLvl w:val="0"/>
    </w:pPr>
    <w:rPr>
      <w:rFonts w:ascii="Courier" w:hAnsi="Courier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center" w:pos="5256"/>
      </w:tabs>
      <w:suppressAutoHyphens/>
      <w:jc w:val="center"/>
      <w:outlineLvl w:val="3"/>
    </w:pPr>
    <w:rPr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80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pos="1440"/>
        <w:tab w:val="right" w:pos="3600"/>
      </w:tabs>
      <w:ind w:hanging="9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uppressAutoHyphens/>
      <w:ind w:left="720" w:right="1080"/>
      <w:jc w:val="both"/>
    </w:pPr>
    <w:rPr>
      <w:rFonts w:ascii="Times New Roman" w:hAnsi="Times New Roman"/>
      <w:spacing w:val="-3"/>
      <w:sz w:val="23"/>
    </w:rPr>
  </w:style>
  <w:style w:type="paragraph" w:styleId="BodyText">
    <w:name w:val="Body Text"/>
    <w:basedOn w:val="Normal"/>
    <w:pPr>
      <w:suppressAutoHyphens/>
      <w:jc w:val="both"/>
    </w:pPr>
    <w:rPr>
      <w:rFonts w:ascii="Times New Roman" w:hAnsi="Times New Roman"/>
      <w:spacing w:val="-3"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keepNext/>
      <w:keepLines/>
      <w:widowControl w:val="0"/>
      <w:tabs>
        <w:tab w:val="left" w:pos="0"/>
        <w:tab w:val="left" w:pos="432"/>
        <w:tab w:val="left" w:pos="1440"/>
      </w:tabs>
      <w:suppressAutoHyphens/>
      <w:jc w:val="both"/>
    </w:pPr>
    <w:rPr>
      <w:rFonts w:ascii="Courier" w:hAnsi="Courier"/>
      <w:b/>
      <w:snapToGrid w:val="0"/>
    </w:rPr>
  </w:style>
  <w:style w:type="paragraph" w:styleId="BodyText2">
    <w:name w:val="Body Text 2"/>
    <w:basedOn w:val="Normal"/>
    <w:rPr>
      <w:rFonts w:ascii="Albertus" w:hAnsi="Albertus"/>
      <w:sz w:val="24"/>
    </w:rPr>
  </w:style>
  <w:style w:type="paragraph" w:styleId="BodyText3">
    <w:name w:val="Body Text 3"/>
    <w:basedOn w:val="Normal"/>
    <w:rPr>
      <w:rFonts w:ascii="Albertus" w:hAnsi="Albertus"/>
      <w:sz w:val="22"/>
    </w:rPr>
  </w:style>
  <w:style w:type="paragraph" w:styleId="EnvelopeReturn">
    <w:name w:val="envelope return"/>
    <w:basedOn w:val="Normal"/>
    <w:rPr>
      <w:rFonts w:ascii="Courier" w:hAnsi="Courier"/>
      <w:caps/>
    </w:rPr>
  </w:style>
  <w:style w:type="paragraph" w:styleId="BalloonText">
    <w:name w:val="Balloon Text"/>
    <w:basedOn w:val="Normal"/>
    <w:semiHidden/>
    <w:rsid w:val="00E15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ADMINFRM\DOESE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DOESEAL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 Dept. of Education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Leslie Higgins</dc:creator>
  <cp:keywords/>
  <cp:lastModifiedBy>Kyle Brown</cp:lastModifiedBy>
  <cp:revision>2</cp:revision>
  <cp:lastPrinted>2014-01-28T13:36:00Z</cp:lastPrinted>
  <dcterms:created xsi:type="dcterms:W3CDTF">2021-12-20T19:45:00Z</dcterms:created>
  <dcterms:modified xsi:type="dcterms:W3CDTF">2021-12-20T19:45:00Z</dcterms:modified>
</cp:coreProperties>
</file>